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Председателю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Нижегородской общественной организации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5C66F5">
        <w:rPr>
          <w:rFonts w:ascii="Times New Roman" w:hAnsi="Times New Roman"/>
          <w:b/>
          <w:i/>
          <w:sz w:val="24"/>
          <w:szCs w:val="24"/>
        </w:rPr>
        <w:t>о патриотическому воспитанию молодежи и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 xml:space="preserve"> подготовке к службе в армии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«Патриот»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5C66F5">
        <w:rPr>
          <w:rFonts w:ascii="Times New Roman" w:hAnsi="Times New Roman"/>
          <w:b/>
          <w:i/>
          <w:sz w:val="24"/>
          <w:szCs w:val="24"/>
        </w:rPr>
        <w:t>НГОО ПВМ и ПСА «Патриот»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Канаеву Александру Николаевичу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От гр-на (ки) Российской Федерации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Адрес:_________________________</w:t>
      </w:r>
    </w:p>
    <w:p w:rsidR="00CA3FEF" w:rsidRPr="005C66F5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CA3FEF" w:rsidRDefault="00CA3FEF" w:rsidP="005C66F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66F5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CA3FEF" w:rsidRDefault="00CA3FEF" w:rsidP="005C6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Моб.связь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A3FEF" w:rsidRDefault="00CA3FEF" w:rsidP="005C6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FEF" w:rsidRDefault="00CA3FEF" w:rsidP="005C6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FEF" w:rsidRDefault="00CA3FEF" w:rsidP="005C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F5">
        <w:rPr>
          <w:rFonts w:ascii="Times New Roman" w:hAnsi="Times New Roman"/>
          <w:b/>
          <w:sz w:val="24"/>
          <w:szCs w:val="24"/>
        </w:rPr>
        <w:t>ЗАЯВЛЕНИЕ</w:t>
      </w:r>
    </w:p>
    <w:p w:rsidR="00CA3FEF" w:rsidRDefault="00CA3FEF" w:rsidP="005C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FEF" w:rsidRPr="005C66F5" w:rsidRDefault="00CA3FEF" w:rsidP="005C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FEF" w:rsidRDefault="00CA3FEF" w:rsidP="005C6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FEF" w:rsidRDefault="00CA3FEF" w:rsidP="005C66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Вас принять меня  в ряды  НГОО ПВМ и ПСА «Патриот» для активного участия и осуществления посильной помощи в деятельности вашей организации, направленной  на формирование положительного образа гражданина РФ, как патриота, защитника и труженика нашей Родины.</w:t>
      </w:r>
    </w:p>
    <w:p w:rsidR="00CA3FEF" w:rsidRDefault="00CA3FEF" w:rsidP="00696D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положительном рассмотрении моей кандидатуры для принятия в члены Организации обязуюсь: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соблюдать Устав  НГОО ПВМ и ПСА «Патриот», его правила и требования руководства; в отношении с окружающими не злоупотреблять своими дополнительными возможностями, полученных от  организации; платить членские взносы; быть порядочным и честным человеком.</w:t>
      </w:r>
    </w:p>
    <w:p w:rsidR="00CA3FEF" w:rsidRDefault="00CA3FEF" w:rsidP="00696D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FEF" w:rsidRDefault="00CA3FEF" w:rsidP="00696D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FEF" w:rsidRDefault="00CA3FEF" w:rsidP="00696D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</w:t>
      </w:r>
    </w:p>
    <w:p w:rsidR="00CA3FEF" w:rsidRDefault="00CA3FEF" w:rsidP="00696DC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FEF" w:rsidRDefault="00CA3FEF" w:rsidP="009D07E9">
      <w:pPr>
        <w:spacing w:after="0"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CA3FEF" w:rsidRDefault="00CA3FEF" w:rsidP="009D07E9">
      <w:pPr>
        <w:spacing w:after="0"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A3FEF" w:rsidRPr="005C66F5" w:rsidRDefault="00CA3FEF" w:rsidP="009D07E9">
      <w:pPr>
        <w:spacing w:after="0"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______________________/______________________/</w:t>
      </w:r>
    </w:p>
    <w:sectPr w:rsidR="00CA3FEF" w:rsidRPr="005C66F5" w:rsidSect="005C66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F5"/>
    <w:rsid w:val="0012352A"/>
    <w:rsid w:val="00147FCD"/>
    <w:rsid w:val="002D1082"/>
    <w:rsid w:val="003C6A0B"/>
    <w:rsid w:val="00444DA8"/>
    <w:rsid w:val="005C66F5"/>
    <w:rsid w:val="00696DC0"/>
    <w:rsid w:val="0070667F"/>
    <w:rsid w:val="00775C05"/>
    <w:rsid w:val="007A7A79"/>
    <w:rsid w:val="009D07E9"/>
    <w:rsid w:val="00A47CBE"/>
    <w:rsid w:val="00BB4666"/>
    <w:rsid w:val="00CA3FEF"/>
    <w:rsid w:val="00E7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atomenergoprojectr</dc:creator>
  <cp:keywords/>
  <dc:description/>
  <cp:lastModifiedBy>Admin</cp:lastModifiedBy>
  <cp:revision>3</cp:revision>
  <cp:lastPrinted>2015-07-10T07:19:00Z</cp:lastPrinted>
  <dcterms:created xsi:type="dcterms:W3CDTF">2015-07-10T06:54:00Z</dcterms:created>
  <dcterms:modified xsi:type="dcterms:W3CDTF">2015-09-28T18:41:00Z</dcterms:modified>
</cp:coreProperties>
</file>